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>ANEXO III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655A7">
        <w:rPr>
          <w:rFonts w:asciiTheme="minorHAnsi" w:hAnsiTheme="minorHAnsi" w:cstheme="minorHAnsi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5.1.e) de la </w:t>
      </w:r>
      <w:r w:rsidRPr="003655A7">
        <w:rPr>
          <w:rFonts w:asciiTheme="minorHAnsi" w:hAnsiTheme="minorHAnsi" w:cstheme="minorHAnsi"/>
          <w:bCs/>
          <w:color w:val="000000"/>
          <w:sz w:val="22"/>
          <w:szCs w:val="22"/>
        </w:rPr>
        <w:t>Orden de la Consejería de Fomento e Infraestructuras, por la que se aprueba la convocatoria de subvenciones para la financiación del transporte público de viajeros a personas con discapacidad intelectual y profesionales en la Región de Murcia, para el ejercicio 2024,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CERTIFICO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CE69" wp14:editId="3F196371">
                <wp:simplePos x="0" y="0"/>
                <wp:positionH relativeFrom="column">
                  <wp:posOffset>2446020</wp:posOffset>
                </wp:positionH>
                <wp:positionV relativeFrom="paragraph">
                  <wp:posOffset>541020</wp:posOffset>
                </wp:positionV>
                <wp:extent cx="1485900" cy="333375"/>
                <wp:effectExtent l="11430" t="11430" r="7620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DF" w:rsidRDefault="00FB30DF" w:rsidP="00FB3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B6CE6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92.6pt;margin-top:42.6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">
                <v:textbox>
                  <w:txbxContent>
                    <w:p w:rsidR="00FB30DF" w:rsidRDefault="00FB30DF" w:rsidP="00FB30DF"/>
                  </w:txbxContent>
                </v:textbox>
              </v:shape>
            </w:pict>
          </mc:Fallback>
        </mc:AlternateContent>
      </w:r>
      <w:r w:rsidRPr="003655A7">
        <w:rPr>
          <w:rFonts w:asciiTheme="minorHAnsi" w:hAnsiTheme="minorHAnsi" w:cstheme="minorHAnsi"/>
          <w:bCs/>
          <w:sz w:val="22"/>
          <w:szCs w:val="22"/>
        </w:rPr>
        <w:t xml:space="preserve">Que en esta Asociación, el número de personas asociadas mayores de 16 años con </w:t>
      </w:r>
      <w:r w:rsidRPr="003655A7">
        <w:rPr>
          <w:rFonts w:asciiTheme="minorHAnsi" w:hAnsiTheme="minorHAnsi" w:cstheme="minorHAnsi"/>
          <w:sz w:val="22"/>
          <w:szCs w:val="22"/>
        </w:rPr>
        <w:t xml:space="preserve">discapacidad intelectual igual o superior al 33% que realizan trayectos relacionados con programas de inserción /integración laboral, formación y autonomía personal es de: 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3655A7">
        <w:rPr>
          <w:rFonts w:asciiTheme="minorHAnsi" w:hAnsiTheme="minorHAnsi" w:cstheme="minorHAnsi"/>
          <w:i/>
          <w:iCs/>
          <w:sz w:val="22"/>
          <w:szCs w:val="22"/>
        </w:rPr>
        <w:tab/>
        <w:t>(Firma electrónica)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  <w:bookmarkStart w:id="0" w:name="_GoBack"/>
      <w:bookmarkEnd w:id="0"/>
    </w:p>
    <w:sectPr w:rsidR="00FB30DF" w:rsidRPr="003655A7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84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13104E"/>
    <w:rsid w:val="001353E8"/>
    <w:rsid w:val="0018377E"/>
    <w:rsid w:val="0019746C"/>
    <w:rsid w:val="00197E84"/>
    <w:rsid w:val="001F6198"/>
    <w:rsid w:val="0020548E"/>
    <w:rsid w:val="00235B81"/>
    <w:rsid w:val="00244494"/>
    <w:rsid w:val="002C71E3"/>
    <w:rsid w:val="00302E2D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30DD1"/>
    <w:rsid w:val="00A31A16"/>
    <w:rsid w:val="00A441B7"/>
    <w:rsid w:val="00A80809"/>
    <w:rsid w:val="00C44004"/>
    <w:rsid w:val="00D0196C"/>
    <w:rsid w:val="00D32C60"/>
    <w:rsid w:val="00DA6E0B"/>
    <w:rsid w:val="00DF4379"/>
    <w:rsid w:val="00E823BE"/>
    <w:rsid w:val="00EB5634"/>
    <w:rsid w:val="00ED389A"/>
    <w:rsid w:val="00EF61BF"/>
    <w:rsid w:val="00F205B8"/>
    <w:rsid w:val="00F217D2"/>
    <w:rsid w:val="00F57B54"/>
    <w:rsid w:val="00F64701"/>
    <w:rsid w:val="00F665D7"/>
    <w:rsid w:val="00FB30D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14156-fcf3-44e2-9c4b-c33f1f92d414"/>
    <ds:schemaRef ds:uri="http://purl.org/dc/terms/"/>
    <ds:schemaRef ds:uri="1c9c8636-0486-4c9b-b75c-7b805ddaaf6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2024-04-22T16:19:00Z</dcterms:created>
  <dcterms:modified xsi:type="dcterms:W3CDTF">2024-04-22T16:19:00Z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